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4" w:rsidRPr="005F781C" w:rsidRDefault="008E0974" w:rsidP="005A3F0F">
      <w:pPr>
        <w:ind w:left="708" w:firstLine="708"/>
        <w:rPr>
          <w:b/>
          <w:bCs/>
          <w:i/>
          <w:iCs/>
          <w:sz w:val="52"/>
          <w:szCs w:val="52"/>
          <w:u w:val="single"/>
        </w:rPr>
      </w:pPr>
      <w:r w:rsidRPr="005F781C">
        <w:rPr>
          <w:b/>
          <w:bCs/>
          <w:sz w:val="44"/>
          <w:szCs w:val="44"/>
          <w:u w:val="single"/>
        </w:rPr>
        <w:t xml:space="preserve"> </w:t>
      </w:r>
      <w:r w:rsidRPr="005F781C">
        <w:rPr>
          <w:b/>
          <w:bCs/>
          <w:i/>
          <w:iCs/>
          <w:sz w:val="52"/>
          <w:szCs w:val="52"/>
          <w:u w:val="single"/>
        </w:rPr>
        <w:t>Angličtina pro předškoláky</w:t>
      </w:r>
    </w:p>
    <w:p w:rsidR="008E0974" w:rsidRPr="005A3F0F" w:rsidRDefault="008E0974" w:rsidP="005A3F0F">
      <w:pPr>
        <w:rPr>
          <w:b/>
          <w:bCs/>
          <w:sz w:val="44"/>
          <w:szCs w:val="44"/>
        </w:rPr>
      </w:pPr>
    </w:p>
    <w:p w:rsidR="008E0974" w:rsidRDefault="008E0974" w:rsidP="006D74E4">
      <w:pPr>
        <w:jc w:val="center"/>
        <w:rPr>
          <w:sz w:val="44"/>
          <w:szCs w:val="44"/>
        </w:rPr>
      </w:pPr>
      <w:r w:rsidRPr="005A3F0F">
        <w:rPr>
          <w:b/>
          <w:bCs/>
          <w:sz w:val="44"/>
          <w:szCs w:val="44"/>
        </w:rPr>
        <w:t>Od ledna do konce května 2023</w:t>
      </w:r>
      <w:r>
        <w:rPr>
          <w:sz w:val="44"/>
          <w:szCs w:val="44"/>
        </w:rPr>
        <w:t xml:space="preserve"> </w:t>
      </w: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nabízíme pro děti od 4,5 let</w:t>
      </w:r>
    </w:p>
    <w:p w:rsidR="008E0974" w:rsidRDefault="008E0974" w:rsidP="006D74E4">
      <w:pPr>
        <w:jc w:val="center"/>
        <w:rPr>
          <w:sz w:val="44"/>
          <w:szCs w:val="44"/>
        </w:rPr>
      </w:pPr>
      <w:r w:rsidRPr="00FC2F93">
        <w:rPr>
          <w:sz w:val="44"/>
          <w:szCs w:val="44"/>
          <w:u w:val="single"/>
        </w:rPr>
        <w:t>Angličtinu pro předškoláky</w:t>
      </w:r>
      <w:r>
        <w:rPr>
          <w:sz w:val="44"/>
          <w:szCs w:val="44"/>
        </w:rPr>
        <w:t>.</w:t>
      </w: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Kroužek bude zaměřený na základy angličtiny</w:t>
      </w:r>
    </w:p>
    <w:p w:rsidR="008E0974" w:rsidRDefault="008E0974" w:rsidP="00FC2F9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a povede jej p. Kubicová.</w:t>
      </w: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Probíhat bude</w:t>
      </w:r>
    </w:p>
    <w:p w:rsidR="008E0974" w:rsidRDefault="008E0974" w:rsidP="006D74E4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>v</w:t>
      </w:r>
      <w:r w:rsidRPr="005A3F0F">
        <w:rPr>
          <w:b/>
          <w:bCs/>
          <w:sz w:val="44"/>
          <w:szCs w:val="44"/>
        </w:rPr>
        <w:t xml:space="preserve"> pondělí </w:t>
      </w:r>
      <w:r>
        <w:rPr>
          <w:b/>
          <w:bCs/>
          <w:sz w:val="44"/>
          <w:szCs w:val="44"/>
        </w:rPr>
        <w:t>15,00 – 15,45</w:t>
      </w: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ve žluté budově MŠ.</w:t>
      </w:r>
    </w:p>
    <w:p w:rsidR="008E0974" w:rsidRDefault="008E0974" w:rsidP="006D74E4">
      <w:pPr>
        <w:jc w:val="center"/>
        <w:rPr>
          <w:sz w:val="44"/>
          <w:szCs w:val="44"/>
        </w:rPr>
      </w:pPr>
    </w:p>
    <w:p w:rsidR="008E0974" w:rsidRDefault="008E0974" w:rsidP="006D74E4">
      <w:pPr>
        <w:jc w:val="center"/>
        <w:rPr>
          <w:b/>
          <w:bCs/>
          <w:sz w:val="44"/>
          <w:szCs w:val="44"/>
        </w:rPr>
      </w:pPr>
      <w:r w:rsidRPr="005A3F0F">
        <w:rPr>
          <w:b/>
          <w:bCs/>
          <w:sz w:val="44"/>
          <w:szCs w:val="44"/>
        </w:rPr>
        <w:t xml:space="preserve">Cena </w:t>
      </w:r>
      <w:r>
        <w:rPr>
          <w:sz w:val="44"/>
          <w:szCs w:val="44"/>
        </w:rPr>
        <w:t xml:space="preserve">kroužku </w:t>
      </w:r>
      <w:r w:rsidRPr="005A3F0F">
        <w:rPr>
          <w:b/>
          <w:bCs/>
          <w:sz w:val="44"/>
          <w:szCs w:val="44"/>
        </w:rPr>
        <w:t>250,-</w:t>
      </w:r>
      <w:r>
        <w:rPr>
          <w:b/>
          <w:bCs/>
          <w:sz w:val="44"/>
          <w:szCs w:val="44"/>
        </w:rPr>
        <w:t>.</w:t>
      </w:r>
    </w:p>
    <w:p w:rsidR="008E0974" w:rsidRDefault="008E0974" w:rsidP="00FC2F93">
      <w:pPr>
        <w:rPr>
          <w:sz w:val="44"/>
          <w:szCs w:val="44"/>
        </w:rPr>
      </w:pP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Přijmout je možno max. 15 dětí.</w:t>
      </w:r>
    </w:p>
    <w:p w:rsidR="008E0974" w:rsidRDefault="008E0974" w:rsidP="006D74E4">
      <w:pPr>
        <w:jc w:val="center"/>
        <w:rPr>
          <w:sz w:val="44"/>
          <w:szCs w:val="44"/>
        </w:rPr>
      </w:pPr>
    </w:p>
    <w:p w:rsidR="008E0974" w:rsidRDefault="008E0974" w:rsidP="006D74E4">
      <w:pPr>
        <w:jc w:val="center"/>
        <w:rPr>
          <w:sz w:val="44"/>
          <w:szCs w:val="44"/>
        </w:rPr>
      </w:pPr>
      <w:r>
        <w:rPr>
          <w:sz w:val="44"/>
          <w:szCs w:val="44"/>
        </w:rPr>
        <w:t>Zájem nahlaste ve třídách do 30.11. 2022.</w:t>
      </w:r>
    </w:p>
    <w:p w:rsidR="008E0974" w:rsidRDefault="008E0974" w:rsidP="006D74E4">
      <w:pPr>
        <w:jc w:val="center"/>
        <w:rPr>
          <w:sz w:val="44"/>
          <w:szCs w:val="44"/>
        </w:rPr>
      </w:pPr>
    </w:p>
    <w:p w:rsidR="008E0974" w:rsidRDefault="008E0974" w:rsidP="006D74E4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Přihlášené děti </w:t>
      </w:r>
      <w:r>
        <w:rPr>
          <w:b/>
          <w:bCs/>
          <w:sz w:val="44"/>
          <w:szCs w:val="44"/>
        </w:rPr>
        <w:t>z odloučeného pracoviště v ZŠ,</w:t>
      </w:r>
    </w:p>
    <w:p w:rsidR="008E0974" w:rsidRPr="005A3F0F" w:rsidRDefault="008E0974" w:rsidP="006D74E4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musí rodiče převést</w:t>
      </w:r>
      <w:r w:rsidRPr="005A3F0F">
        <w:rPr>
          <w:b/>
          <w:bCs/>
          <w:sz w:val="44"/>
          <w:szCs w:val="44"/>
        </w:rPr>
        <w:t xml:space="preserve"> do MŠ.</w:t>
      </w:r>
    </w:p>
    <w:p w:rsidR="008E0974" w:rsidRDefault="008E0974">
      <w:pPr>
        <w:rPr>
          <w:b/>
          <w:bCs/>
          <w:sz w:val="44"/>
          <w:szCs w:val="44"/>
        </w:rPr>
      </w:pPr>
    </w:p>
    <w:p w:rsidR="008E0974" w:rsidRDefault="008E0974">
      <w:pPr>
        <w:rPr>
          <w:b/>
          <w:bCs/>
          <w:sz w:val="44"/>
          <w:szCs w:val="44"/>
        </w:rPr>
      </w:pPr>
    </w:p>
    <w:p w:rsidR="008E0974" w:rsidRPr="005A3F0F" w:rsidRDefault="008E0974" w:rsidP="005F787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Termíny platby upřesníme podle zájmu a počtu přihlášených uchazečů.</w:t>
      </w:r>
    </w:p>
    <w:sectPr w:rsidR="008E0974" w:rsidRPr="005A3F0F" w:rsidSect="0066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0F"/>
    <w:rsid w:val="00290EAB"/>
    <w:rsid w:val="00580809"/>
    <w:rsid w:val="005951F2"/>
    <w:rsid w:val="005A3F0F"/>
    <w:rsid w:val="005F781C"/>
    <w:rsid w:val="005F787A"/>
    <w:rsid w:val="00666F05"/>
    <w:rsid w:val="006D74E4"/>
    <w:rsid w:val="00723DC3"/>
    <w:rsid w:val="008E0974"/>
    <w:rsid w:val="00FC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70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Angličtina pro předškoláky</dc:title>
  <dc:subject/>
  <dc:creator>Štěpán Strýček</dc:creator>
  <cp:keywords/>
  <dc:description/>
  <cp:lastModifiedBy>Stulcová</cp:lastModifiedBy>
  <cp:revision>6</cp:revision>
  <dcterms:created xsi:type="dcterms:W3CDTF">2022-11-10T10:40:00Z</dcterms:created>
  <dcterms:modified xsi:type="dcterms:W3CDTF">2022-11-10T10:54:00Z</dcterms:modified>
</cp:coreProperties>
</file>